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D159" w14:textId="2D4C22C6" w:rsidR="00496557" w:rsidRPr="001E707F" w:rsidRDefault="00496557" w:rsidP="00496557">
      <w:pPr>
        <w:spacing w:line="276" w:lineRule="auto"/>
        <w:jc w:val="right"/>
        <w:rPr>
          <w:rFonts w:ascii="Book Antiqua" w:hAnsi="Book Antiqua"/>
          <w:b/>
          <w:bCs/>
          <w:color w:val="000000"/>
        </w:rPr>
      </w:pPr>
      <w:r w:rsidRPr="001E707F">
        <w:rPr>
          <w:rFonts w:ascii="Book Antiqua" w:hAnsi="Book Antiqua"/>
          <w:b/>
          <w:bCs/>
          <w:color w:val="000000" w:themeColor="text1"/>
        </w:rPr>
        <w:t>ZAŁĄCZNIK NR 2</w:t>
      </w:r>
    </w:p>
    <w:p w14:paraId="2B8A01AD" w14:textId="77777777" w:rsidR="00496557" w:rsidRPr="001E707F" w:rsidRDefault="00496557" w:rsidP="00496557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/>
        </w:rPr>
        <w:t xml:space="preserve">Protokół </w:t>
      </w:r>
    </w:p>
    <w:p w14:paraId="686F021E" w14:textId="4C9F7E6E" w:rsidR="00496557" w:rsidRPr="001E707F" w:rsidRDefault="00496557" w:rsidP="00496557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/>
        </w:rPr>
        <w:t xml:space="preserve"> przebiegu etapu szkolnego </w:t>
      </w:r>
    </w:p>
    <w:p w14:paraId="05B1228D" w14:textId="085B35A9" w:rsidR="00496557" w:rsidRPr="001E707F" w:rsidRDefault="00CA4FC0" w:rsidP="00496557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 w:themeColor="text1"/>
        </w:rPr>
        <w:t>V</w:t>
      </w:r>
      <w:r w:rsidR="00496557" w:rsidRPr="001E707F">
        <w:rPr>
          <w:rFonts w:ascii="Book Antiqua" w:hAnsi="Book Antiqua"/>
          <w:color w:val="000000" w:themeColor="text1"/>
        </w:rPr>
        <w:t xml:space="preserve"> Wojewódzkiego Konkursu </w:t>
      </w:r>
    </w:p>
    <w:p w14:paraId="7787330B" w14:textId="77777777" w:rsidR="00496557" w:rsidRPr="001E707F" w:rsidRDefault="00496557" w:rsidP="00496557">
      <w:pPr>
        <w:spacing w:line="276" w:lineRule="auto"/>
        <w:jc w:val="right"/>
        <w:rPr>
          <w:rFonts w:ascii="Book Antiqua" w:hAnsi="Book Antiqua"/>
          <w:color w:val="000000"/>
        </w:rPr>
      </w:pPr>
      <w:r w:rsidRPr="001E707F">
        <w:rPr>
          <w:rFonts w:ascii="Book Antiqua" w:hAnsi="Book Antiqua"/>
          <w:color w:val="000000"/>
        </w:rPr>
        <w:t>Wiedzy o św. Janie Pawle II</w:t>
      </w:r>
    </w:p>
    <w:p w14:paraId="18BE1333" w14:textId="77777777" w:rsidR="00496557" w:rsidRPr="001E707F" w:rsidRDefault="00496557" w:rsidP="00496557">
      <w:pPr>
        <w:spacing w:line="276" w:lineRule="auto"/>
        <w:jc w:val="right"/>
        <w:rPr>
          <w:rFonts w:ascii="Book Antiqua" w:hAnsi="Book Antiqua"/>
          <w:color w:val="000000"/>
        </w:rPr>
      </w:pPr>
    </w:p>
    <w:p w14:paraId="4EF35C13" w14:textId="77777777" w:rsidR="00496557" w:rsidRPr="001E707F" w:rsidRDefault="00496557" w:rsidP="00496557">
      <w:pPr>
        <w:spacing w:line="276" w:lineRule="auto"/>
        <w:jc w:val="right"/>
        <w:rPr>
          <w:rFonts w:ascii="Book Antiqua" w:hAnsi="Book Antiqua"/>
          <w:sz w:val="22"/>
          <w:szCs w:val="22"/>
          <w:vertAlign w:val="superscript"/>
        </w:rPr>
      </w:pPr>
      <w:r w:rsidRPr="001E707F">
        <w:rPr>
          <w:rFonts w:ascii="Book Antiqua" w:hAnsi="Book Antiqua"/>
          <w:sz w:val="22"/>
          <w:szCs w:val="22"/>
        </w:rPr>
        <w:t>……………………..…., dnia ……………….. r.</w:t>
      </w:r>
    </w:p>
    <w:p w14:paraId="11CC3F3D" w14:textId="77777777" w:rsidR="00496557" w:rsidRPr="001E707F" w:rsidRDefault="00496557" w:rsidP="00496557">
      <w:pPr>
        <w:spacing w:line="276" w:lineRule="auto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…………………………………</w:t>
      </w:r>
    </w:p>
    <w:p w14:paraId="63A2CD4B" w14:textId="77777777" w:rsidR="00496557" w:rsidRPr="001E707F" w:rsidRDefault="00496557" w:rsidP="00496557">
      <w:pPr>
        <w:spacing w:line="276" w:lineRule="auto"/>
        <w:rPr>
          <w:rFonts w:ascii="Book Antiqua" w:hAnsi="Book Antiqua"/>
          <w:b/>
          <w:sz w:val="22"/>
          <w:szCs w:val="22"/>
          <w:vertAlign w:val="subscript"/>
        </w:rPr>
      </w:pPr>
      <w:r w:rsidRPr="001E707F">
        <w:rPr>
          <w:rFonts w:ascii="Book Antiqua" w:hAnsi="Book Antiqua"/>
          <w:sz w:val="22"/>
          <w:szCs w:val="22"/>
          <w:vertAlign w:val="subscript"/>
        </w:rPr>
        <w:t xml:space="preserve">                           (pieczątka szkoły)                               </w:t>
      </w:r>
    </w:p>
    <w:p w14:paraId="77AA90AE" w14:textId="77777777" w:rsidR="00496557" w:rsidRPr="001E707F" w:rsidRDefault="00496557" w:rsidP="00496557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b/>
          <w:sz w:val="22"/>
          <w:szCs w:val="22"/>
        </w:rPr>
        <w:t>PROTOKÓŁ</w:t>
      </w:r>
    </w:p>
    <w:p w14:paraId="657D6CA1" w14:textId="77777777" w:rsidR="00496557" w:rsidRPr="001E707F" w:rsidRDefault="00496557" w:rsidP="00496557">
      <w:pPr>
        <w:spacing w:line="276" w:lineRule="auto"/>
        <w:rPr>
          <w:rFonts w:ascii="Book Antiqua" w:hAnsi="Book Antiqua"/>
          <w:sz w:val="22"/>
          <w:szCs w:val="22"/>
        </w:rPr>
      </w:pPr>
    </w:p>
    <w:p w14:paraId="17BD3B6D" w14:textId="432B30E4" w:rsidR="00496557" w:rsidRPr="001E707F" w:rsidRDefault="00496557" w:rsidP="00496557">
      <w:pPr>
        <w:pStyle w:val="Tekstpodstawowy"/>
        <w:widowControl/>
        <w:spacing w:line="276" w:lineRule="auto"/>
        <w:rPr>
          <w:rFonts w:ascii="Book Antiqua" w:hAnsi="Book Antiqua"/>
          <w:i/>
          <w:iCs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 xml:space="preserve">eliminacji szkolnych </w:t>
      </w:r>
      <w:r w:rsidR="00CA4FC0" w:rsidRPr="001E707F">
        <w:rPr>
          <w:rFonts w:ascii="Book Antiqua" w:hAnsi="Book Antiqua"/>
          <w:b/>
          <w:bCs/>
          <w:i/>
          <w:iCs/>
          <w:sz w:val="22"/>
          <w:szCs w:val="22"/>
        </w:rPr>
        <w:t>V</w:t>
      </w:r>
      <w:r w:rsidRPr="001E707F">
        <w:rPr>
          <w:rFonts w:ascii="Book Antiqua" w:hAnsi="Book Antiqua"/>
          <w:b/>
          <w:bCs/>
          <w:i/>
          <w:iCs/>
          <w:sz w:val="22"/>
          <w:szCs w:val="22"/>
        </w:rPr>
        <w:t xml:space="preserve"> Wojewódzkiego Konkursu Wiedzy o św. Janie Pawle II</w:t>
      </w:r>
      <w:r w:rsidRPr="001E707F">
        <w:rPr>
          <w:rFonts w:ascii="Book Antiqua" w:hAnsi="Book Antiqua"/>
          <w:i/>
          <w:iCs/>
          <w:sz w:val="22"/>
          <w:szCs w:val="22"/>
        </w:rPr>
        <w:t xml:space="preserve"> </w:t>
      </w:r>
      <w:r w:rsidRPr="001E707F">
        <w:rPr>
          <w:rFonts w:ascii="Book Antiqua" w:hAnsi="Book Antiqua"/>
          <w:sz w:val="22"/>
          <w:szCs w:val="22"/>
        </w:rPr>
        <w:t xml:space="preserve">przeprowadzonego w dniu …………… r. dla uczniów klas 6 – 8 ze szkół podstawowych </w:t>
      </w:r>
      <w:r w:rsidRPr="001E707F">
        <w:rPr>
          <w:rFonts w:ascii="Book Antiqua" w:hAnsi="Book Antiqua"/>
        </w:rPr>
        <w:br/>
      </w:r>
      <w:r w:rsidRPr="001E707F">
        <w:rPr>
          <w:rFonts w:ascii="Book Antiqua" w:hAnsi="Book Antiqua"/>
          <w:sz w:val="22"/>
          <w:szCs w:val="22"/>
        </w:rPr>
        <w:t>z województwa pomorskiego.</w:t>
      </w:r>
    </w:p>
    <w:p w14:paraId="519D7D64" w14:textId="77777777" w:rsidR="00496557" w:rsidRPr="001E707F" w:rsidRDefault="00496557" w:rsidP="00496557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</w:p>
    <w:p w14:paraId="21E05965" w14:textId="77777777" w:rsidR="00496557" w:rsidRPr="001E707F" w:rsidRDefault="00496557" w:rsidP="00412DB0">
      <w:pPr>
        <w:pStyle w:val="Tekstpodstawowy"/>
        <w:numPr>
          <w:ilvl w:val="0"/>
          <w:numId w:val="11"/>
        </w:numPr>
        <w:spacing w:line="276" w:lineRule="auto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Szkolna Komisja Konkursowa w składzie:</w:t>
      </w:r>
    </w:p>
    <w:p w14:paraId="36D23908" w14:textId="77777777" w:rsidR="00496557" w:rsidRPr="001E707F" w:rsidRDefault="00496557" w:rsidP="00412DB0">
      <w:pPr>
        <w:numPr>
          <w:ilvl w:val="0"/>
          <w:numId w:val="10"/>
        </w:numPr>
        <w:suppressAutoHyphens/>
        <w:spacing w:line="276" w:lineRule="auto"/>
        <w:ind w:right="-285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…………………………………….. – przewodniczący SKK,</w:t>
      </w:r>
    </w:p>
    <w:p w14:paraId="39E2AA5E" w14:textId="77777777" w:rsidR="00496557" w:rsidRPr="001E707F" w:rsidRDefault="00496557" w:rsidP="00412DB0">
      <w:pPr>
        <w:numPr>
          <w:ilvl w:val="0"/>
          <w:numId w:val="10"/>
        </w:numPr>
        <w:suppressAutoHyphens/>
        <w:spacing w:line="276" w:lineRule="auto"/>
        <w:ind w:right="-285"/>
        <w:jc w:val="both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……………………………………..,</w:t>
      </w:r>
    </w:p>
    <w:p w14:paraId="47AEB668" w14:textId="77777777" w:rsidR="00496557" w:rsidRPr="001E707F" w:rsidRDefault="00496557" w:rsidP="00412DB0">
      <w:pPr>
        <w:numPr>
          <w:ilvl w:val="0"/>
          <w:numId w:val="10"/>
        </w:numPr>
        <w:suppressAutoHyphens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……………………………………..,</w:t>
      </w:r>
    </w:p>
    <w:p w14:paraId="1498A0F4" w14:textId="77777777" w:rsidR="00496557" w:rsidRPr="001E707F" w:rsidRDefault="00496557" w:rsidP="00496557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 xml:space="preserve">stwierdza, że w etapie szkolnym konkursu, który odbył się </w:t>
      </w:r>
      <w:r w:rsidRPr="001E707F">
        <w:rPr>
          <w:rFonts w:ascii="Book Antiqua" w:hAnsi="Book Antiqua"/>
          <w:sz w:val="22"/>
          <w:szCs w:val="22"/>
        </w:rPr>
        <w:br/>
        <w:t xml:space="preserve">w </w:t>
      </w:r>
      <w:r w:rsidRPr="001E707F">
        <w:rPr>
          <w:rFonts w:ascii="Book Antiqua" w:hAnsi="Book Antiqua"/>
          <w:b/>
          <w:sz w:val="22"/>
          <w:szCs w:val="22"/>
        </w:rPr>
        <w:t>………………………………………………………………………………</w:t>
      </w:r>
      <w:r w:rsidRPr="001E707F">
        <w:rPr>
          <w:rFonts w:ascii="Book Antiqua" w:hAnsi="Book Antiqua"/>
          <w:sz w:val="22"/>
          <w:szCs w:val="22"/>
        </w:rPr>
        <w:t xml:space="preserve"> </w:t>
      </w:r>
    </w:p>
    <w:p w14:paraId="3E637D11" w14:textId="77777777" w:rsidR="00496557" w:rsidRPr="001E707F" w:rsidRDefault="00496557" w:rsidP="00496557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  <w:vertAlign w:val="subscript"/>
        </w:rPr>
        <w:t>(nazwa szkoły)</w:t>
      </w:r>
    </w:p>
    <w:p w14:paraId="09C1D982" w14:textId="77777777" w:rsidR="00496557" w:rsidRPr="001E707F" w:rsidRDefault="00496557" w:rsidP="00496557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uczestniczyło ………. uczniów.</w:t>
      </w:r>
    </w:p>
    <w:p w14:paraId="6CC20C04" w14:textId="6A8B3953" w:rsidR="00496557" w:rsidRPr="001E707F" w:rsidRDefault="00496557" w:rsidP="00412DB0">
      <w:pPr>
        <w:pStyle w:val="Tekstpodstawowy"/>
        <w:numPr>
          <w:ilvl w:val="0"/>
          <w:numId w:val="11"/>
        </w:numPr>
        <w:spacing w:line="276" w:lineRule="auto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 xml:space="preserve">Po sprawdzeniu prac i podliczeniu punktów ustalono listę uczniów zakwalifikowanych do eliminacji </w:t>
      </w:r>
      <w:r w:rsidR="00632663" w:rsidRPr="001E707F">
        <w:rPr>
          <w:rFonts w:ascii="Book Antiqua" w:hAnsi="Book Antiqua"/>
          <w:sz w:val="22"/>
          <w:szCs w:val="22"/>
        </w:rPr>
        <w:t>powiatowych</w:t>
      </w:r>
      <w:r w:rsidRPr="001E707F">
        <w:rPr>
          <w:rFonts w:ascii="Book Antiqua" w:hAnsi="Book Antiqua"/>
          <w:sz w:val="22"/>
          <w:szCs w:val="22"/>
        </w:rPr>
        <w:t xml:space="preserve"> konkursu.</w:t>
      </w:r>
    </w:p>
    <w:p w14:paraId="6B53F3B4" w14:textId="6AFF7CE8" w:rsidR="00496557" w:rsidRPr="001E707F" w:rsidRDefault="00496557" w:rsidP="00412DB0">
      <w:pPr>
        <w:pStyle w:val="Tekstpodstawowy"/>
        <w:numPr>
          <w:ilvl w:val="0"/>
          <w:numId w:val="11"/>
        </w:numPr>
        <w:spacing w:line="276" w:lineRule="auto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 xml:space="preserve">Lista uczniów zakwalifikowanych do </w:t>
      </w:r>
      <w:r w:rsidR="00CA4FC0" w:rsidRPr="001E707F">
        <w:rPr>
          <w:rFonts w:ascii="Book Antiqua" w:hAnsi="Book Antiqua"/>
          <w:b/>
          <w:bCs/>
          <w:i/>
          <w:iCs/>
          <w:sz w:val="22"/>
          <w:szCs w:val="22"/>
        </w:rPr>
        <w:t>V</w:t>
      </w:r>
      <w:r w:rsidRPr="001E707F">
        <w:rPr>
          <w:rFonts w:ascii="Book Antiqua" w:hAnsi="Book Antiqua"/>
          <w:b/>
          <w:bCs/>
          <w:i/>
          <w:iCs/>
          <w:sz w:val="22"/>
          <w:szCs w:val="22"/>
        </w:rPr>
        <w:t xml:space="preserve"> Wojewódzkiego Konkursu Wiedzy </w:t>
      </w:r>
      <w:r w:rsidRPr="001E707F">
        <w:rPr>
          <w:rFonts w:ascii="Book Antiqua" w:hAnsi="Book Antiqua"/>
        </w:rPr>
        <w:br/>
      </w:r>
      <w:r w:rsidRPr="001E707F">
        <w:rPr>
          <w:rFonts w:ascii="Book Antiqua" w:hAnsi="Book Antiqua"/>
          <w:b/>
          <w:bCs/>
          <w:i/>
          <w:iCs/>
          <w:sz w:val="22"/>
          <w:szCs w:val="22"/>
        </w:rPr>
        <w:t>o św. Janie Pawle II</w:t>
      </w:r>
      <w:r w:rsidR="00F03384" w:rsidRPr="001E707F">
        <w:rPr>
          <w:rFonts w:ascii="Book Antiqua" w:hAnsi="Book Antiqua"/>
          <w:b/>
          <w:bCs/>
          <w:i/>
          <w:iCs/>
          <w:sz w:val="22"/>
          <w:szCs w:val="22"/>
        </w:rPr>
        <w:t>:</w:t>
      </w:r>
      <w:r w:rsidRPr="001E707F">
        <w:rPr>
          <w:rFonts w:ascii="Book Antiqua" w:hAnsi="Book Antiqua"/>
          <w:sz w:val="22"/>
          <w:szCs w:val="22"/>
          <w:vertAlign w:val="subscript"/>
        </w:rPr>
        <w:t xml:space="preserve">    </w:t>
      </w:r>
    </w:p>
    <w:tbl>
      <w:tblPr>
        <w:tblStyle w:val="Tabela-Siatka"/>
        <w:tblW w:w="9569" w:type="dxa"/>
        <w:jc w:val="center"/>
        <w:tblLook w:val="04A0" w:firstRow="1" w:lastRow="0" w:firstColumn="1" w:lastColumn="0" w:noHBand="0" w:noVBand="1"/>
      </w:tblPr>
      <w:tblGrid>
        <w:gridCol w:w="628"/>
        <w:gridCol w:w="6313"/>
        <w:gridCol w:w="1134"/>
        <w:gridCol w:w="1494"/>
      </w:tblGrid>
      <w:tr w:rsidR="00496557" w:rsidRPr="001E707F" w14:paraId="32381D9E" w14:textId="77777777" w:rsidTr="00893D56">
        <w:trPr>
          <w:jc w:val="center"/>
        </w:trPr>
        <w:tc>
          <w:tcPr>
            <w:tcW w:w="628" w:type="dxa"/>
            <w:shd w:val="clear" w:color="auto" w:fill="D9D9D9" w:themeFill="background1" w:themeFillShade="D9"/>
          </w:tcPr>
          <w:p w14:paraId="0EB94325" w14:textId="77777777" w:rsidR="00496557" w:rsidRPr="001E707F" w:rsidRDefault="00496557" w:rsidP="000C1D83">
            <w:pPr>
              <w:pStyle w:val="Tekstpodstawowy"/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bookmarkStart w:id="0" w:name="_Hlk113818824"/>
            <w:r w:rsidRPr="001E707F"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6313" w:type="dxa"/>
            <w:shd w:val="clear" w:color="auto" w:fill="D9D9D9" w:themeFill="background1" w:themeFillShade="D9"/>
          </w:tcPr>
          <w:p w14:paraId="74519491" w14:textId="77777777" w:rsidR="00496557" w:rsidRPr="001E707F" w:rsidRDefault="00496557" w:rsidP="000C1D83">
            <w:pPr>
              <w:pStyle w:val="Tekstpodstawowy"/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E707F">
              <w:rPr>
                <w:rFonts w:ascii="Book Antiqua" w:hAnsi="Book Antiqua"/>
                <w:b/>
                <w:sz w:val="22"/>
                <w:szCs w:val="22"/>
              </w:rPr>
              <w:t>Nazwisko i imię ucznia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BD6C5E" w14:textId="77777777" w:rsidR="00496557" w:rsidRPr="001E707F" w:rsidRDefault="00496557" w:rsidP="000C1D83">
            <w:pPr>
              <w:pStyle w:val="Tekstpodstawowy"/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E707F">
              <w:rPr>
                <w:rFonts w:ascii="Book Antiqua" w:hAnsi="Book Antiqua"/>
                <w:b/>
                <w:sz w:val="22"/>
                <w:szCs w:val="22"/>
              </w:rPr>
              <w:t>Klasa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15F34F5B" w14:textId="77777777" w:rsidR="00496557" w:rsidRPr="001E707F" w:rsidRDefault="00496557" w:rsidP="000C1D83">
            <w:pPr>
              <w:pStyle w:val="Tekstpodstawowy"/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E707F">
              <w:rPr>
                <w:rFonts w:ascii="Book Antiqua" w:hAnsi="Book Antiqua"/>
                <w:b/>
                <w:sz w:val="22"/>
                <w:szCs w:val="22"/>
              </w:rPr>
              <w:t>Liczba pkt</w:t>
            </w:r>
          </w:p>
        </w:tc>
      </w:tr>
      <w:tr w:rsidR="00496557" w:rsidRPr="001E707F" w14:paraId="11696FC4" w14:textId="77777777" w:rsidTr="000C1D83">
        <w:trPr>
          <w:jc w:val="center"/>
        </w:trPr>
        <w:tc>
          <w:tcPr>
            <w:tcW w:w="628" w:type="dxa"/>
          </w:tcPr>
          <w:p w14:paraId="2DD4FBC9" w14:textId="77777777" w:rsidR="00496557" w:rsidRPr="001E707F" w:rsidRDefault="00496557" w:rsidP="00412DB0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3" w:type="dxa"/>
          </w:tcPr>
          <w:p w14:paraId="5ECC0923" w14:textId="77777777" w:rsidR="00496557" w:rsidRPr="001E707F" w:rsidRDefault="00496557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7699E" w14:textId="77777777" w:rsidR="00496557" w:rsidRPr="001E707F" w:rsidRDefault="00496557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9EBAD6F" w14:textId="77777777" w:rsidR="00496557" w:rsidRPr="001E707F" w:rsidRDefault="00496557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96557" w:rsidRPr="001E707F" w14:paraId="48C56CAC" w14:textId="77777777" w:rsidTr="000C1D83">
        <w:trPr>
          <w:jc w:val="center"/>
        </w:trPr>
        <w:tc>
          <w:tcPr>
            <w:tcW w:w="628" w:type="dxa"/>
          </w:tcPr>
          <w:p w14:paraId="14F17006" w14:textId="77777777" w:rsidR="00496557" w:rsidRPr="001E707F" w:rsidRDefault="00496557" w:rsidP="00412DB0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3" w:type="dxa"/>
          </w:tcPr>
          <w:p w14:paraId="0D63440A" w14:textId="77777777" w:rsidR="00496557" w:rsidRPr="001E707F" w:rsidRDefault="00496557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35ED67" w14:textId="77777777" w:rsidR="00496557" w:rsidRPr="001E707F" w:rsidRDefault="00496557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13E163FC" w14:textId="77777777" w:rsidR="00496557" w:rsidRPr="001E707F" w:rsidRDefault="00496557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83725" w:rsidRPr="001E707F" w14:paraId="5B28457E" w14:textId="77777777" w:rsidTr="000C1D83">
        <w:trPr>
          <w:jc w:val="center"/>
        </w:trPr>
        <w:tc>
          <w:tcPr>
            <w:tcW w:w="628" w:type="dxa"/>
          </w:tcPr>
          <w:p w14:paraId="39E5240F" w14:textId="77777777" w:rsidR="00783725" w:rsidRPr="001E707F" w:rsidRDefault="00783725" w:rsidP="00412DB0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3" w:type="dxa"/>
          </w:tcPr>
          <w:p w14:paraId="26A51E4E" w14:textId="77777777" w:rsidR="00783725" w:rsidRPr="001E707F" w:rsidRDefault="00783725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885B6C" w14:textId="77777777" w:rsidR="00783725" w:rsidRPr="001E707F" w:rsidRDefault="00783725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352803D8" w14:textId="77777777" w:rsidR="00783725" w:rsidRPr="001E707F" w:rsidRDefault="00783725" w:rsidP="000C1D83">
            <w:pPr>
              <w:pStyle w:val="Tekstpodstawowy"/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8E6F02E" w14:textId="77777777" w:rsidR="00496557" w:rsidRPr="001E707F" w:rsidRDefault="00496557" w:rsidP="00496557">
      <w:pPr>
        <w:pStyle w:val="Nagwek1"/>
        <w:spacing w:before="0" w:beforeAutospacing="0" w:after="0" w:afterAutospacing="0" w:line="276" w:lineRule="auto"/>
        <w:rPr>
          <w:rFonts w:ascii="Book Antiqua" w:hAnsi="Book Antiqua"/>
          <w:iCs/>
          <w:sz w:val="22"/>
          <w:szCs w:val="22"/>
        </w:rPr>
      </w:pPr>
      <w:r w:rsidRPr="001E707F">
        <w:rPr>
          <w:rFonts w:ascii="Book Antiqua" w:hAnsi="Book Antiqua"/>
          <w:iCs/>
          <w:sz w:val="22"/>
          <w:szCs w:val="22"/>
        </w:rPr>
        <w:t xml:space="preserve">                                 </w:t>
      </w:r>
    </w:p>
    <w:p w14:paraId="2E98EB8E" w14:textId="77777777" w:rsidR="00496557" w:rsidRPr="001E707F" w:rsidRDefault="00496557" w:rsidP="00496557">
      <w:pPr>
        <w:pStyle w:val="Nagwek1"/>
        <w:spacing w:before="0" w:beforeAutospacing="0" w:after="0" w:afterAutospacing="0" w:line="360" w:lineRule="auto"/>
        <w:ind w:left="3969"/>
        <w:jc w:val="center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iCs/>
          <w:sz w:val="22"/>
          <w:szCs w:val="22"/>
        </w:rPr>
        <w:t>Podpisy Szkolnej Komisji Konkursowej:</w:t>
      </w:r>
    </w:p>
    <w:p w14:paraId="3B916E11" w14:textId="77777777" w:rsidR="00496557" w:rsidRPr="001E707F" w:rsidRDefault="00496557" w:rsidP="00496557">
      <w:pPr>
        <w:spacing w:line="360" w:lineRule="auto"/>
        <w:ind w:left="3969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1) ............................................. - przewodniczący SKK</w:t>
      </w:r>
    </w:p>
    <w:p w14:paraId="553866F4" w14:textId="77777777" w:rsidR="00496557" w:rsidRPr="001E707F" w:rsidRDefault="00496557" w:rsidP="00496557">
      <w:pPr>
        <w:spacing w:line="360" w:lineRule="auto"/>
        <w:ind w:left="3969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2) .............................................</w:t>
      </w:r>
    </w:p>
    <w:p w14:paraId="6FD2843E" w14:textId="77777777" w:rsidR="00496557" w:rsidRPr="001E707F" w:rsidRDefault="00496557" w:rsidP="00496557">
      <w:pPr>
        <w:spacing w:line="360" w:lineRule="auto"/>
        <w:ind w:left="3969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>3) .............................................</w:t>
      </w:r>
    </w:p>
    <w:p w14:paraId="7A28240C" w14:textId="77777777" w:rsidR="00496557" w:rsidRPr="001E707F" w:rsidRDefault="00496557" w:rsidP="00496557">
      <w:pPr>
        <w:spacing w:line="360" w:lineRule="auto"/>
        <w:ind w:left="3969"/>
        <w:rPr>
          <w:rFonts w:ascii="Book Antiqua" w:hAnsi="Book Antiqua"/>
          <w:sz w:val="10"/>
          <w:szCs w:val="10"/>
        </w:rPr>
      </w:pPr>
    </w:p>
    <w:p w14:paraId="70FBE55B" w14:textId="77777777" w:rsidR="00496557" w:rsidRPr="001E707F" w:rsidRDefault="00496557" w:rsidP="00496557">
      <w:pPr>
        <w:spacing w:line="360" w:lineRule="auto"/>
        <w:ind w:left="3969"/>
        <w:jc w:val="center"/>
        <w:rPr>
          <w:rFonts w:ascii="Book Antiqua" w:hAnsi="Book Antiqua"/>
          <w:b/>
          <w:sz w:val="22"/>
          <w:szCs w:val="22"/>
        </w:rPr>
      </w:pPr>
      <w:r w:rsidRPr="001E707F">
        <w:rPr>
          <w:rFonts w:ascii="Book Antiqua" w:hAnsi="Book Antiqua"/>
          <w:b/>
          <w:sz w:val="22"/>
          <w:szCs w:val="22"/>
        </w:rPr>
        <w:t>Pieczęć i podpis dyrektora szkoły</w:t>
      </w:r>
    </w:p>
    <w:p w14:paraId="0A9ABDC9" w14:textId="77777777" w:rsidR="00496557" w:rsidRPr="001E707F" w:rsidRDefault="00496557" w:rsidP="00E725D7">
      <w:pPr>
        <w:spacing w:line="360" w:lineRule="auto"/>
        <w:rPr>
          <w:rFonts w:ascii="Book Antiqua" w:hAnsi="Book Antiqua"/>
          <w:sz w:val="10"/>
          <w:szCs w:val="10"/>
        </w:rPr>
      </w:pPr>
    </w:p>
    <w:p w14:paraId="6D6F86E2" w14:textId="77777777" w:rsidR="00496557" w:rsidRPr="001E707F" w:rsidRDefault="00496557" w:rsidP="00496557">
      <w:pPr>
        <w:spacing w:line="360" w:lineRule="auto"/>
        <w:ind w:left="3969"/>
        <w:rPr>
          <w:rFonts w:ascii="Book Antiqua" w:hAnsi="Book Antiqua"/>
          <w:sz w:val="10"/>
          <w:szCs w:val="10"/>
        </w:rPr>
      </w:pPr>
    </w:p>
    <w:p w14:paraId="6A967526" w14:textId="77777777" w:rsidR="00496557" w:rsidRPr="001E707F" w:rsidRDefault="00496557" w:rsidP="00496557">
      <w:pPr>
        <w:spacing w:line="360" w:lineRule="auto"/>
        <w:ind w:left="4248"/>
        <w:rPr>
          <w:rFonts w:ascii="Book Antiqua" w:hAnsi="Book Antiqua"/>
          <w:sz w:val="22"/>
          <w:szCs w:val="22"/>
        </w:rPr>
      </w:pPr>
      <w:r w:rsidRPr="001E707F">
        <w:rPr>
          <w:rFonts w:ascii="Book Antiqua" w:hAnsi="Book Antiqua"/>
          <w:sz w:val="22"/>
          <w:szCs w:val="22"/>
        </w:rPr>
        <w:t xml:space="preserve">     ………………………………………………  </w:t>
      </w:r>
    </w:p>
    <w:bookmarkEnd w:id="0"/>
    <w:sectPr w:rsidR="00496557" w:rsidRPr="001E707F" w:rsidSect="00811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417" w:right="1417" w:bottom="1135" w:left="1417" w:header="107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9E09" w14:textId="77777777" w:rsidR="00D07F67" w:rsidRDefault="00D07F67">
      <w:r>
        <w:separator/>
      </w:r>
    </w:p>
  </w:endnote>
  <w:endnote w:type="continuationSeparator" w:id="0">
    <w:p w14:paraId="2B82049D" w14:textId="77777777" w:rsidR="00D07F67" w:rsidRDefault="00D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9566" w14:textId="77777777" w:rsidR="008116AE" w:rsidRDefault="00811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  <w:szCs w:val="20"/>
      </w:rPr>
      <w:id w:val="2064142019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0"/>
            <w:szCs w:val="20"/>
          </w:rPr>
          <w:id w:val="-657002017"/>
          <w:docPartObj>
            <w:docPartGallery w:val="Page Numbers (Top of Page)"/>
            <w:docPartUnique/>
          </w:docPartObj>
        </w:sdtPr>
        <w:sdtEndPr/>
        <w:sdtContent>
          <w:bookmarkStart w:id="1" w:name="_GoBack" w:displacedByCustomXml="prev"/>
          <w:bookmarkEnd w:id="1" w:displacedByCustomXml="prev"/>
          <w:p w14:paraId="742ED278" w14:textId="7DA013B9" w:rsidR="00FE043D" w:rsidRPr="00FE043D" w:rsidRDefault="00FE043D" w:rsidP="00FE043D">
            <w:pPr>
              <w:pStyle w:val="Stopka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E043D">
              <w:rPr>
                <w:rFonts w:ascii="Book Antiqua" w:hAnsi="Book Antiqua"/>
                <w:sz w:val="20"/>
                <w:szCs w:val="20"/>
              </w:rPr>
              <w:t xml:space="preserve">Strona </w:t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instrText>PAGE</w:instrText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FF4F8E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1</w:t>
            </w:r>
            <w:r w:rsidRPr="00FE043D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FE043D">
              <w:rPr>
                <w:rFonts w:ascii="Book Antiqua" w:hAnsi="Book Antiqua"/>
                <w:sz w:val="20"/>
                <w:szCs w:val="20"/>
              </w:rPr>
              <w:t xml:space="preserve"> z </w:t>
            </w:r>
            <w:r w:rsidR="000977AC"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5763" w14:textId="77777777" w:rsidR="008116AE" w:rsidRDefault="00811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106E" w14:textId="77777777" w:rsidR="00D07F67" w:rsidRDefault="00D07F67">
      <w:r>
        <w:separator/>
      </w:r>
    </w:p>
  </w:footnote>
  <w:footnote w:type="continuationSeparator" w:id="0">
    <w:p w14:paraId="462D45F0" w14:textId="77777777" w:rsidR="00D07F67" w:rsidRDefault="00D0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0B69" w14:textId="77777777" w:rsidR="008116AE" w:rsidRDefault="00811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7249" w14:textId="77777777" w:rsidR="00A403BD" w:rsidRDefault="00A403BD" w:rsidP="000B559C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8B9020" wp14:editId="58345960">
          <wp:simplePos x="0" y="0"/>
          <wp:positionH relativeFrom="margin">
            <wp:posOffset>-721995</wp:posOffset>
          </wp:positionH>
          <wp:positionV relativeFrom="margin">
            <wp:posOffset>-1315048</wp:posOffset>
          </wp:positionV>
          <wp:extent cx="837565" cy="931545"/>
          <wp:effectExtent l="0" t="0" r="635" b="1905"/>
          <wp:wrapSquare wrapText="bothSides"/>
          <wp:docPr id="4" name="Obraz 4" descr="LOGO_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LOGO_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85B09C" wp14:editId="07777777">
              <wp:simplePos x="0" y="0"/>
              <wp:positionH relativeFrom="column">
                <wp:posOffset>294640</wp:posOffset>
              </wp:positionH>
              <wp:positionV relativeFrom="paragraph">
                <wp:posOffset>-390525</wp:posOffset>
              </wp:positionV>
              <wp:extent cx="5224145" cy="857885"/>
              <wp:effectExtent l="0" t="0" r="0" b="3175"/>
              <wp:wrapNone/>
              <wp:docPr id="1" name="Rectangl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4145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7D11" w14:textId="77777777" w:rsidR="00A403BD" w:rsidRPr="000B559C" w:rsidRDefault="00A403BD" w:rsidP="003F2884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Szkoła Podstawowa im. Jana Pawła II</w:t>
                          </w:r>
                          <w:r w:rsidRPr="000B559C">
                            <w:rPr>
                              <w:rFonts w:ascii="Century Gothic" w:hAnsi="Century Gothic" w:cs="Century Gothic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w Gowidlinie</w:t>
                          </w:r>
                          <w:r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  <w:br/>
                            <w:t xml:space="preserve"> ul. Prymasa Wyszyńskiego 5</w:t>
                          </w:r>
                          <w:r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  <w:br/>
                            <w:t>83 – 341 Gowidlino</w:t>
                          </w:r>
                        </w:p>
                        <w:p w14:paraId="7B49A202" w14:textId="77777777" w:rsidR="00A403BD" w:rsidRDefault="00A403BD" w:rsidP="003F2884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</w:rPr>
                            <w:t>tel. 58 6856 555</w:t>
                          </w:r>
                        </w:p>
                        <w:p w14:paraId="34C8EB5E" w14:textId="1A7486E1" w:rsidR="00A403BD" w:rsidRPr="000B559C" w:rsidRDefault="00CB5387" w:rsidP="003F2884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Style w:val="Hipercze"/>
                              <w:rFonts w:ascii="Century Gothic" w:hAnsi="Century Gothic" w:cs="Century Gothic"/>
                              <w:sz w:val="20"/>
                              <w:szCs w:val="20"/>
                              <w:lang w:val="de-DE"/>
                            </w:rPr>
                            <w:t>https://</w:t>
                          </w:r>
                          <w:hyperlink r:id="rId2" w:history="1">
                            <w:r w:rsidR="00A403BD" w:rsidRPr="004B3AF7">
                              <w:rPr>
                                <w:rStyle w:val="Hipercze"/>
                                <w:rFonts w:ascii="Century Gothic" w:hAnsi="Century Gothic" w:cs="Century Gothic"/>
                                <w:sz w:val="20"/>
                                <w:szCs w:val="20"/>
                                <w:lang w:val="de-DE"/>
                              </w:rPr>
                              <w:t>www.gowidlino</w:t>
                            </w:r>
                            <w:r w:rsidR="00A403BD" w:rsidRPr="004B3AF7">
                              <w:rPr>
                                <w:rStyle w:val="Hipercze"/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.edu.pl</w:t>
                            </w:r>
                          </w:hyperlink>
                          <w:r w:rsidR="00A403BD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,  e – ma</w:t>
                          </w:r>
                          <w:r w:rsidR="00A403BD"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A403BD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l</w:t>
                          </w:r>
                          <w:r w:rsidR="00A403BD"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="00A403BD" w:rsidRPr="000B559C">
                              <w:rPr>
                                <w:rStyle w:val="Hipercze"/>
                                <w:rFonts w:ascii="Century Gothic" w:hAnsi="Century Gothic" w:cs="Century Gothic"/>
                                <w:sz w:val="20"/>
                                <w:szCs w:val="20"/>
                                <w:lang w:val="de-DE"/>
                              </w:rPr>
                              <w:t>zsgowidlino@wp.pl</w:t>
                            </w:r>
                          </w:hyperlink>
                          <w:r w:rsidR="00A403BD" w:rsidRPr="000B559C"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5B09C" id="Rectangle 116" o:spid="_x0000_s1026" style="position:absolute;left:0;text-align:left;margin-left:23.2pt;margin-top:-30.75pt;width:411.35pt;height:6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" filled="f" fillcolor="#bbe0e3" stroked="f">
              <v:textbox inset="2.36219mm,1.1811mm,2.36219mm,1.1811mm">
                <w:txbxContent>
                  <w:p w14:paraId="5A637D11" w14:textId="77777777" w:rsidR="00A403BD" w:rsidRPr="000B559C" w:rsidRDefault="00A403BD" w:rsidP="003F2884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000000"/>
                        <w:sz w:val="20"/>
                        <w:szCs w:val="20"/>
                      </w:rPr>
                      <w:t>Szkoła Podstawowa im. Jana Pawła II</w:t>
                    </w:r>
                    <w:r w:rsidRPr="000B559C">
                      <w:rPr>
                        <w:rFonts w:ascii="Century Gothic" w:hAnsi="Century Gothic" w:cs="Century Gothic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w Gowidlinie</w:t>
                    </w:r>
                    <w:r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  <w:br/>
                      <w:t xml:space="preserve"> ul. Prymasa Wyszyńskiego 5</w:t>
                    </w:r>
                    <w:r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  <w:br/>
                      <w:t>83 – 341 Gowidlino</w:t>
                    </w:r>
                  </w:p>
                  <w:p w14:paraId="7B49A202" w14:textId="77777777" w:rsidR="00A403BD" w:rsidRDefault="00A403BD" w:rsidP="003F2884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</w:rPr>
                      <w:t>tel. 58 6856 555</w:t>
                    </w:r>
                  </w:p>
                  <w:p w14:paraId="34C8EB5E" w14:textId="1A7486E1" w:rsidR="00A403BD" w:rsidRPr="000B559C" w:rsidRDefault="00CB5387" w:rsidP="003F2884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Hipercze"/>
                        <w:rFonts w:ascii="Century Gothic" w:hAnsi="Century Gothic" w:cs="Century Gothic"/>
                        <w:sz w:val="20"/>
                        <w:szCs w:val="20"/>
                        <w:lang w:val="de-DE"/>
                      </w:rPr>
                      <w:t>https://</w:t>
                    </w:r>
                    <w:hyperlink r:id="rId4" w:history="1">
                      <w:r w:rsidR="00A403BD" w:rsidRPr="004B3AF7">
                        <w:rPr>
                          <w:rStyle w:val="Hipercze"/>
                          <w:rFonts w:ascii="Century Gothic" w:hAnsi="Century Gothic" w:cs="Century Gothic"/>
                          <w:sz w:val="20"/>
                          <w:szCs w:val="20"/>
                          <w:lang w:val="de-DE"/>
                        </w:rPr>
                        <w:t>www.gowidlino</w:t>
                      </w:r>
                      <w:r w:rsidR="00A403BD" w:rsidRPr="004B3AF7">
                        <w:rPr>
                          <w:rStyle w:val="Hipercze"/>
                          <w:rFonts w:ascii="Century Gothic" w:hAnsi="Century Gothic" w:cs="Century Gothic"/>
                          <w:sz w:val="20"/>
                          <w:szCs w:val="20"/>
                        </w:rPr>
                        <w:t>.edu.pl</w:t>
                      </w:r>
                    </w:hyperlink>
                    <w:r w:rsidR="00A403BD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>,  e – ma</w:t>
                    </w:r>
                    <w:r w:rsidR="00A403BD"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>i</w:t>
                    </w:r>
                    <w:r w:rsidR="00A403BD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>l</w:t>
                    </w:r>
                    <w:r w:rsidR="00A403BD"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 xml:space="preserve"> </w:t>
                    </w:r>
                    <w:hyperlink r:id="rId5" w:history="1">
                      <w:r w:rsidR="00A403BD" w:rsidRPr="000B559C">
                        <w:rPr>
                          <w:rStyle w:val="Hipercze"/>
                          <w:rFonts w:ascii="Century Gothic" w:hAnsi="Century Gothic" w:cs="Century Gothic"/>
                          <w:sz w:val="20"/>
                          <w:szCs w:val="20"/>
                          <w:lang w:val="de-DE"/>
                        </w:rPr>
                        <w:t>zsgowidlino@wp.pl</w:t>
                      </w:r>
                    </w:hyperlink>
                    <w:r w:rsidR="00A403BD" w:rsidRPr="000B559C"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5630AD66" w14:textId="77777777" w:rsidR="00A403BD" w:rsidRDefault="00A403BD" w:rsidP="000B559C">
    <w:pPr>
      <w:spacing w:line="360" w:lineRule="auto"/>
      <w:jc w:val="center"/>
      <w:rPr>
        <w:rFonts w:ascii="Garamond" w:hAnsi="Garamond"/>
        <w:sz w:val="2"/>
        <w:szCs w:val="2"/>
      </w:rPr>
    </w:pPr>
  </w:p>
  <w:p w14:paraId="61829076" w14:textId="77777777" w:rsidR="00A403BD" w:rsidRPr="007B7D3F" w:rsidRDefault="00A403BD" w:rsidP="000B559C">
    <w:pPr>
      <w:pStyle w:val="Tytu"/>
      <w:ind w:left="-142"/>
      <w:rPr>
        <w:rFonts w:ascii="Garamond" w:hAnsi="Garamond"/>
        <w:sz w:val="10"/>
        <w:szCs w:val="10"/>
      </w:rPr>
    </w:pPr>
  </w:p>
  <w:tbl>
    <w:tblPr>
      <w:tblpPr w:leftFromText="141" w:rightFromText="141" w:vertAnchor="text" w:horzAnchor="margin" w:tblpXSpec="center" w:tblpY="175"/>
      <w:tblW w:w="11783" w:type="dxa"/>
      <w:tblBorders>
        <w:top w:val="single" w:sz="12" w:space="0" w:color="3366FF"/>
        <w:insideH w:val="single" w:sz="12" w:space="0" w:color="3366FF"/>
        <w:insideV w:val="single" w:sz="12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3"/>
    </w:tblGrid>
    <w:tr w:rsidR="00A403BD" w14:paraId="2BA226A1" w14:textId="77777777">
      <w:trPr>
        <w:trHeight w:val="98"/>
      </w:trPr>
      <w:tc>
        <w:tcPr>
          <w:tcW w:w="11783" w:type="dxa"/>
          <w:tcBorders>
            <w:top w:val="single" w:sz="12" w:space="0" w:color="3366FF"/>
            <w:left w:val="nil"/>
            <w:bottom w:val="nil"/>
            <w:right w:val="nil"/>
          </w:tcBorders>
          <w:shd w:val="clear" w:color="auto" w:fill="auto"/>
        </w:tcPr>
        <w:p w14:paraId="17AD93B2" w14:textId="77777777" w:rsidR="00A403BD" w:rsidRDefault="00A403BD" w:rsidP="00B2683B">
          <w:pPr>
            <w:overflowPunct w:val="0"/>
            <w:autoSpaceDE w:val="0"/>
            <w:autoSpaceDN w:val="0"/>
            <w:adjustRightInd w:val="0"/>
            <w:spacing w:line="360" w:lineRule="auto"/>
            <w:rPr>
              <w:rFonts w:ascii="Monotype Corsiva" w:hAnsi="Monotype Corsiva"/>
              <w:sz w:val="4"/>
              <w:szCs w:val="4"/>
            </w:rPr>
          </w:pPr>
        </w:p>
      </w:tc>
    </w:tr>
  </w:tbl>
  <w:p w14:paraId="0DE4B5B7" w14:textId="77777777" w:rsidR="00A403BD" w:rsidRPr="00362A1C" w:rsidRDefault="00A403BD" w:rsidP="000B559C">
    <w:pPr>
      <w:rPr>
        <w:rFonts w:ascii="Arial" w:hAnsi="Arial"/>
        <w:bCs/>
        <w:sz w:val="10"/>
        <w:szCs w:val="10"/>
      </w:rPr>
    </w:pPr>
  </w:p>
  <w:p w14:paraId="66204FF1" w14:textId="77777777" w:rsidR="00A403BD" w:rsidRDefault="00A403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CCB1" w14:textId="77777777" w:rsidR="008116AE" w:rsidRDefault="0081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47"/>
    <w:multiLevelType w:val="hybridMultilevel"/>
    <w:tmpl w:val="A15A7D4A"/>
    <w:lvl w:ilvl="0" w:tplc="080C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0DFAA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000000"/>
      </w:rPr>
    </w:lvl>
    <w:lvl w:ilvl="2" w:tplc="AA8087A6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62827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082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CC83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9A22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6D9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8C9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233F35"/>
    <w:multiLevelType w:val="hybridMultilevel"/>
    <w:tmpl w:val="58787FAA"/>
    <w:lvl w:ilvl="0" w:tplc="B85E5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b w:val="0"/>
      </w:rPr>
    </w:lvl>
    <w:lvl w:ilvl="1" w:tplc="2A4E4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4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4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0C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6B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0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07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20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1D42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00773"/>
    <w:multiLevelType w:val="hybridMultilevel"/>
    <w:tmpl w:val="4B44C004"/>
    <w:lvl w:ilvl="0" w:tplc="765AC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666"/>
    <w:multiLevelType w:val="hybridMultilevel"/>
    <w:tmpl w:val="EE64F3FE"/>
    <w:lvl w:ilvl="0" w:tplc="F4980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FEEC3668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 w:tplc="99D89070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BB3805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A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CE5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C54FD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FCD8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124E7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48439F"/>
    <w:multiLevelType w:val="hybridMultilevel"/>
    <w:tmpl w:val="8CB2EE88"/>
    <w:lvl w:ilvl="0" w:tplc="6D4ECA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80233B"/>
    <w:multiLevelType w:val="multilevel"/>
    <w:tmpl w:val="6FEC3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2152CA"/>
    <w:multiLevelType w:val="hybridMultilevel"/>
    <w:tmpl w:val="4B44C004"/>
    <w:lvl w:ilvl="0" w:tplc="765AC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1E07"/>
    <w:multiLevelType w:val="multilevel"/>
    <w:tmpl w:val="CA06D324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3C141DE0"/>
    <w:multiLevelType w:val="multilevel"/>
    <w:tmpl w:val="70E4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  <w:i w:val="0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CE5D29"/>
    <w:multiLevelType w:val="hybridMultilevel"/>
    <w:tmpl w:val="DF429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45987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44143"/>
    <w:multiLevelType w:val="hybridMultilevel"/>
    <w:tmpl w:val="45847098"/>
    <w:lvl w:ilvl="0" w:tplc="AEBE59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31F14"/>
    <w:multiLevelType w:val="hybridMultilevel"/>
    <w:tmpl w:val="EE64F3FE"/>
    <w:lvl w:ilvl="0" w:tplc="EE1E9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2CAE536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</w:rPr>
    </w:lvl>
    <w:lvl w:ilvl="2" w:tplc="A3D6F750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63089A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62F8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BC2A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6C2C7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5E31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C47B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7247C29"/>
    <w:multiLevelType w:val="hybridMultilevel"/>
    <w:tmpl w:val="43CE8F7A"/>
    <w:lvl w:ilvl="0" w:tplc="D96CBE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72CCC"/>
    <w:multiLevelType w:val="hybridMultilevel"/>
    <w:tmpl w:val="DF4298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29091C"/>
    <w:multiLevelType w:val="hybridMultilevel"/>
    <w:tmpl w:val="A15A7D4A"/>
    <w:lvl w:ilvl="0" w:tplc="080C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0DFAA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000000"/>
      </w:rPr>
    </w:lvl>
    <w:lvl w:ilvl="2" w:tplc="AA8087A6">
      <w:start w:val="1"/>
      <w:numFmt w:val="lowerLetter"/>
      <w:lvlText w:val="%3)"/>
      <w:lvlJc w:val="left"/>
      <w:pPr>
        <w:ind w:left="1353" w:hanging="360"/>
      </w:pPr>
      <w:rPr>
        <w:rFonts w:hint="default"/>
        <w:b w:val="0"/>
        <w:color w:val="000000"/>
      </w:rPr>
    </w:lvl>
    <w:lvl w:ilvl="3" w:tplc="62827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082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CC83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9A22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6D9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8C92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1A5621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F5795"/>
    <w:multiLevelType w:val="hybridMultilevel"/>
    <w:tmpl w:val="208E4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00895"/>
    <w:multiLevelType w:val="hybridMultilevel"/>
    <w:tmpl w:val="E558F78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3562660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84FD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C7954"/>
    <w:multiLevelType w:val="hybridMultilevel"/>
    <w:tmpl w:val="D330970A"/>
    <w:lvl w:ilvl="0" w:tplc="2326C47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C4CA0D96">
      <w:start w:val="1"/>
      <w:numFmt w:val="lowerLetter"/>
      <w:lvlText w:val="%2)"/>
      <w:lvlJc w:val="left"/>
      <w:pPr>
        <w:ind w:left="15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8DC20C1"/>
    <w:multiLevelType w:val="hybridMultilevel"/>
    <w:tmpl w:val="4B44C004"/>
    <w:lvl w:ilvl="0" w:tplc="765ACD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A1FC2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F649B"/>
    <w:multiLevelType w:val="hybridMultilevel"/>
    <w:tmpl w:val="DF4298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B4ED5"/>
    <w:multiLevelType w:val="hybridMultilevel"/>
    <w:tmpl w:val="17B25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23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20"/>
  </w:num>
  <w:num w:numId="12">
    <w:abstractNumId w:val="24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25"/>
  </w:num>
  <w:num w:numId="18">
    <w:abstractNumId w:val="26"/>
  </w:num>
  <w:num w:numId="19">
    <w:abstractNumId w:val="21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22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46"/>
    <w:rsid w:val="00011C57"/>
    <w:rsid w:val="000147FF"/>
    <w:rsid w:val="0002214C"/>
    <w:rsid w:val="00026BCA"/>
    <w:rsid w:val="00032DD6"/>
    <w:rsid w:val="000502F6"/>
    <w:rsid w:val="00087606"/>
    <w:rsid w:val="00093698"/>
    <w:rsid w:val="000938FA"/>
    <w:rsid w:val="000977AC"/>
    <w:rsid w:val="000A54B4"/>
    <w:rsid w:val="000B559C"/>
    <w:rsid w:val="000C1692"/>
    <w:rsid w:val="000D064D"/>
    <w:rsid w:val="000D1F66"/>
    <w:rsid w:val="000D1F7F"/>
    <w:rsid w:val="000D3964"/>
    <w:rsid w:val="000E3209"/>
    <w:rsid w:val="00111F7C"/>
    <w:rsid w:val="001213A7"/>
    <w:rsid w:val="0013436C"/>
    <w:rsid w:val="0013647B"/>
    <w:rsid w:val="00170EBC"/>
    <w:rsid w:val="0018088C"/>
    <w:rsid w:val="00190146"/>
    <w:rsid w:val="001B2732"/>
    <w:rsid w:val="001B629B"/>
    <w:rsid w:val="001D1D11"/>
    <w:rsid w:val="001E03C6"/>
    <w:rsid w:val="001E6BBC"/>
    <w:rsid w:val="001E707F"/>
    <w:rsid w:val="001E7746"/>
    <w:rsid w:val="00207181"/>
    <w:rsid w:val="002148C4"/>
    <w:rsid w:val="00237F5F"/>
    <w:rsid w:val="00247F51"/>
    <w:rsid w:val="00254F50"/>
    <w:rsid w:val="00270600"/>
    <w:rsid w:val="00277136"/>
    <w:rsid w:val="00281F13"/>
    <w:rsid w:val="00282FB6"/>
    <w:rsid w:val="002A743A"/>
    <w:rsid w:val="002A7AEA"/>
    <w:rsid w:val="002B02B3"/>
    <w:rsid w:val="002C0161"/>
    <w:rsid w:val="002C53F1"/>
    <w:rsid w:val="002D5D79"/>
    <w:rsid w:val="002E4ED8"/>
    <w:rsid w:val="002E6756"/>
    <w:rsid w:val="002F15E6"/>
    <w:rsid w:val="003062B6"/>
    <w:rsid w:val="00330EC3"/>
    <w:rsid w:val="00333C61"/>
    <w:rsid w:val="00344D14"/>
    <w:rsid w:val="00362A1C"/>
    <w:rsid w:val="00371095"/>
    <w:rsid w:val="0039107B"/>
    <w:rsid w:val="003B3748"/>
    <w:rsid w:val="003C66F9"/>
    <w:rsid w:val="003D0EE0"/>
    <w:rsid w:val="003F2884"/>
    <w:rsid w:val="003F535E"/>
    <w:rsid w:val="00400D3F"/>
    <w:rsid w:val="00410830"/>
    <w:rsid w:val="00412DB0"/>
    <w:rsid w:val="0041638A"/>
    <w:rsid w:val="00423F9C"/>
    <w:rsid w:val="00453AFD"/>
    <w:rsid w:val="0047119B"/>
    <w:rsid w:val="00473D66"/>
    <w:rsid w:val="0049322D"/>
    <w:rsid w:val="00493DEF"/>
    <w:rsid w:val="00496557"/>
    <w:rsid w:val="00496C1A"/>
    <w:rsid w:val="00496DD1"/>
    <w:rsid w:val="004B641B"/>
    <w:rsid w:val="004D0363"/>
    <w:rsid w:val="004D5CDB"/>
    <w:rsid w:val="004F62B5"/>
    <w:rsid w:val="00503F88"/>
    <w:rsid w:val="00506152"/>
    <w:rsid w:val="00521796"/>
    <w:rsid w:val="00521996"/>
    <w:rsid w:val="00542551"/>
    <w:rsid w:val="00542F97"/>
    <w:rsid w:val="00546F4E"/>
    <w:rsid w:val="00550C98"/>
    <w:rsid w:val="005547C1"/>
    <w:rsid w:val="0056245D"/>
    <w:rsid w:val="00584CA1"/>
    <w:rsid w:val="00587E0B"/>
    <w:rsid w:val="00592F42"/>
    <w:rsid w:val="005A09E0"/>
    <w:rsid w:val="005A5376"/>
    <w:rsid w:val="0060046E"/>
    <w:rsid w:val="00604334"/>
    <w:rsid w:val="006303F7"/>
    <w:rsid w:val="0063040E"/>
    <w:rsid w:val="00632663"/>
    <w:rsid w:val="00633CB0"/>
    <w:rsid w:val="00640D4D"/>
    <w:rsid w:val="0065356C"/>
    <w:rsid w:val="00684A12"/>
    <w:rsid w:val="00693CED"/>
    <w:rsid w:val="006969B6"/>
    <w:rsid w:val="00696EEC"/>
    <w:rsid w:val="00696F19"/>
    <w:rsid w:val="006B2646"/>
    <w:rsid w:val="006C2D53"/>
    <w:rsid w:val="006D5FF8"/>
    <w:rsid w:val="006E1325"/>
    <w:rsid w:val="006E52BA"/>
    <w:rsid w:val="00701B9E"/>
    <w:rsid w:val="00717AAE"/>
    <w:rsid w:val="00717E89"/>
    <w:rsid w:val="00725E0D"/>
    <w:rsid w:val="00727E00"/>
    <w:rsid w:val="00733FA2"/>
    <w:rsid w:val="007508F8"/>
    <w:rsid w:val="00755B48"/>
    <w:rsid w:val="00756F15"/>
    <w:rsid w:val="00766791"/>
    <w:rsid w:val="00775A76"/>
    <w:rsid w:val="007801D9"/>
    <w:rsid w:val="00782929"/>
    <w:rsid w:val="00783725"/>
    <w:rsid w:val="00785ECC"/>
    <w:rsid w:val="007961D5"/>
    <w:rsid w:val="007A6ACA"/>
    <w:rsid w:val="007B5696"/>
    <w:rsid w:val="007B7D3F"/>
    <w:rsid w:val="007C4554"/>
    <w:rsid w:val="007C574C"/>
    <w:rsid w:val="007E1000"/>
    <w:rsid w:val="007E23B9"/>
    <w:rsid w:val="007E571C"/>
    <w:rsid w:val="007E5F3F"/>
    <w:rsid w:val="007E674E"/>
    <w:rsid w:val="008062AE"/>
    <w:rsid w:val="0081101C"/>
    <w:rsid w:val="008116AE"/>
    <w:rsid w:val="00831F73"/>
    <w:rsid w:val="00840BB3"/>
    <w:rsid w:val="008439C3"/>
    <w:rsid w:val="0086757B"/>
    <w:rsid w:val="008676A1"/>
    <w:rsid w:val="0087261E"/>
    <w:rsid w:val="00882303"/>
    <w:rsid w:val="00892249"/>
    <w:rsid w:val="00893D56"/>
    <w:rsid w:val="008A4556"/>
    <w:rsid w:val="008B3276"/>
    <w:rsid w:val="008D07E2"/>
    <w:rsid w:val="008E08B6"/>
    <w:rsid w:val="008E0B1F"/>
    <w:rsid w:val="008E23F4"/>
    <w:rsid w:val="008E608E"/>
    <w:rsid w:val="008F0BB5"/>
    <w:rsid w:val="008F1016"/>
    <w:rsid w:val="00912CBE"/>
    <w:rsid w:val="0092409D"/>
    <w:rsid w:val="00927662"/>
    <w:rsid w:val="0094516E"/>
    <w:rsid w:val="00946348"/>
    <w:rsid w:val="009735AB"/>
    <w:rsid w:val="00991B73"/>
    <w:rsid w:val="009952B5"/>
    <w:rsid w:val="00996773"/>
    <w:rsid w:val="009A5B22"/>
    <w:rsid w:val="009C4465"/>
    <w:rsid w:val="009C76CE"/>
    <w:rsid w:val="009E4E5F"/>
    <w:rsid w:val="009F487A"/>
    <w:rsid w:val="00A11D7B"/>
    <w:rsid w:val="00A155A9"/>
    <w:rsid w:val="00A26A93"/>
    <w:rsid w:val="00A403BD"/>
    <w:rsid w:val="00A4303F"/>
    <w:rsid w:val="00A75EC8"/>
    <w:rsid w:val="00A844BB"/>
    <w:rsid w:val="00A861D3"/>
    <w:rsid w:val="00A93CED"/>
    <w:rsid w:val="00AA2257"/>
    <w:rsid w:val="00AA3D3F"/>
    <w:rsid w:val="00AA5104"/>
    <w:rsid w:val="00AB0F66"/>
    <w:rsid w:val="00AC1E5F"/>
    <w:rsid w:val="00AC451A"/>
    <w:rsid w:val="00AD5F2F"/>
    <w:rsid w:val="00AD709E"/>
    <w:rsid w:val="00AE0BF6"/>
    <w:rsid w:val="00B119CF"/>
    <w:rsid w:val="00B2683B"/>
    <w:rsid w:val="00B32A51"/>
    <w:rsid w:val="00B44F83"/>
    <w:rsid w:val="00B55F6C"/>
    <w:rsid w:val="00B678FA"/>
    <w:rsid w:val="00B77900"/>
    <w:rsid w:val="00B80590"/>
    <w:rsid w:val="00B91674"/>
    <w:rsid w:val="00B93DE9"/>
    <w:rsid w:val="00BA2101"/>
    <w:rsid w:val="00BA3FD2"/>
    <w:rsid w:val="00BE3F04"/>
    <w:rsid w:val="00BE66B2"/>
    <w:rsid w:val="00C02ECA"/>
    <w:rsid w:val="00C14F5A"/>
    <w:rsid w:val="00C211B8"/>
    <w:rsid w:val="00C21758"/>
    <w:rsid w:val="00C45724"/>
    <w:rsid w:val="00C4652D"/>
    <w:rsid w:val="00C56F87"/>
    <w:rsid w:val="00C669DF"/>
    <w:rsid w:val="00C8414C"/>
    <w:rsid w:val="00CA4FC0"/>
    <w:rsid w:val="00CB0812"/>
    <w:rsid w:val="00CB5387"/>
    <w:rsid w:val="00CF3BDF"/>
    <w:rsid w:val="00D07F67"/>
    <w:rsid w:val="00D10C83"/>
    <w:rsid w:val="00D20EC8"/>
    <w:rsid w:val="00D22C98"/>
    <w:rsid w:val="00D34FAE"/>
    <w:rsid w:val="00D51DCC"/>
    <w:rsid w:val="00D775F5"/>
    <w:rsid w:val="00D85EBA"/>
    <w:rsid w:val="00DA6073"/>
    <w:rsid w:val="00DA70AD"/>
    <w:rsid w:val="00DB2B1D"/>
    <w:rsid w:val="00DB7708"/>
    <w:rsid w:val="00DD43F7"/>
    <w:rsid w:val="00DD4E2F"/>
    <w:rsid w:val="00DD5CE6"/>
    <w:rsid w:val="00DE19E8"/>
    <w:rsid w:val="00DE4430"/>
    <w:rsid w:val="00DF3714"/>
    <w:rsid w:val="00E10A80"/>
    <w:rsid w:val="00E27A12"/>
    <w:rsid w:val="00E328C3"/>
    <w:rsid w:val="00E33127"/>
    <w:rsid w:val="00E43045"/>
    <w:rsid w:val="00E725D7"/>
    <w:rsid w:val="00E73E92"/>
    <w:rsid w:val="00E76F0A"/>
    <w:rsid w:val="00E83089"/>
    <w:rsid w:val="00E867E9"/>
    <w:rsid w:val="00EB2A21"/>
    <w:rsid w:val="00EC4B5D"/>
    <w:rsid w:val="00EE4024"/>
    <w:rsid w:val="00EE4FB1"/>
    <w:rsid w:val="00EE7519"/>
    <w:rsid w:val="00EF4C2C"/>
    <w:rsid w:val="00F03384"/>
    <w:rsid w:val="00F1509B"/>
    <w:rsid w:val="00F17EF0"/>
    <w:rsid w:val="00F2450C"/>
    <w:rsid w:val="00F30D32"/>
    <w:rsid w:val="00F33852"/>
    <w:rsid w:val="00F34BCB"/>
    <w:rsid w:val="00F378CE"/>
    <w:rsid w:val="00F9040D"/>
    <w:rsid w:val="00F97A50"/>
    <w:rsid w:val="00FB1638"/>
    <w:rsid w:val="00FC57BE"/>
    <w:rsid w:val="00FE043D"/>
    <w:rsid w:val="00FE082F"/>
    <w:rsid w:val="00FF4F8E"/>
    <w:rsid w:val="00FF5082"/>
    <w:rsid w:val="23770052"/>
    <w:rsid w:val="32340771"/>
    <w:rsid w:val="3A377138"/>
    <w:rsid w:val="3B74251F"/>
    <w:rsid w:val="47DB30DC"/>
    <w:rsid w:val="61B96DE3"/>
    <w:rsid w:val="64C39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4F588F"/>
  <w15:docId w15:val="{16E499AD-0591-490C-821C-183D6A8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59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E0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55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B559C"/>
    <w:pPr>
      <w:tabs>
        <w:tab w:val="center" w:pos="4536"/>
        <w:tab w:val="right" w:pos="9072"/>
      </w:tabs>
    </w:pPr>
  </w:style>
  <w:style w:type="character" w:styleId="Hipercze">
    <w:name w:val="Hyperlink"/>
    <w:rsid w:val="000B559C"/>
    <w:rPr>
      <w:color w:val="0000FF"/>
      <w:u w:val="single"/>
    </w:rPr>
  </w:style>
  <w:style w:type="paragraph" w:styleId="Tytu">
    <w:name w:val="Title"/>
    <w:basedOn w:val="Normalny"/>
    <w:qFormat/>
    <w:rsid w:val="000B559C"/>
    <w:pPr>
      <w:spacing w:line="360" w:lineRule="auto"/>
      <w:jc w:val="center"/>
    </w:pPr>
    <w:rPr>
      <w:rFonts w:ascii="Arial" w:hAnsi="Arial"/>
      <w:sz w:val="32"/>
      <w:szCs w:val="20"/>
    </w:rPr>
  </w:style>
  <w:style w:type="paragraph" w:styleId="NormalnyWeb">
    <w:name w:val="Normal (Web)"/>
    <w:basedOn w:val="Normalny"/>
    <w:uiPriority w:val="99"/>
    <w:unhideWhenUsed/>
    <w:qFormat/>
    <w:rsid w:val="003D0EE0"/>
    <w:pPr>
      <w:spacing w:before="100" w:beforeAutospacing="1" w:after="119"/>
    </w:pPr>
  </w:style>
  <w:style w:type="paragraph" w:customStyle="1" w:styleId="Standard">
    <w:name w:val="Standard"/>
    <w:rsid w:val="003D0E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0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ingerror">
    <w:name w:val="spellingerror"/>
    <w:basedOn w:val="Domylnaczcionkaakapitu"/>
    <w:rsid w:val="0063040E"/>
  </w:style>
  <w:style w:type="character" w:customStyle="1" w:styleId="normaltextrun">
    <w:name w:val="normaltextrun"/>
    <w:basedOn w:val="Domylnaczcionkaakapitu"/>
    <w:rsid w:val="0063040E"/>
  </w:style>
  <w:style w:type="paragraph" w:customStyle="1" w:styleId="paragraph">
    <w:name w:val="paragraph"/>
    <w:basedOn w:val="Normalny"/>
    <w:rsid w:val="0063040E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63040E"/>
  </w:style>
  <w:style w:type="character" w:styleId="UyteHipercze">
    <w:name w:val="FollowedHyperlink"/>
    <w:basedOn w:val="Domylnaczcionkaakapitu"/>
    <w:uiPriority w:val="99"/>
    <w:semiHidden/>
    <w:unhideWhenUsed/>
    <w:rsid w:val="00FE043D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FE043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03C6"/>
    <w:rPr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qFormat/>
    <w:rsid w:val="0049322D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22D"/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7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3062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F51"/>
  </w:style>
  <w:style w:type="character" w:styleId="Odwoanieprzypisudolnego">
    <w:name w:val="footnote reference"/>
    <w:basedOn w:val="Domylnaczcionkaakapitu"/>
    <w:uiPriority w:val="99"/>
    <w:semiHidden/>
    <w:unhideWhenUsed/>
    <w:rsid w:val="00247F51"/>
    <w:rPr>
      <w:vertAlign w:val="superscript"/>
    </w:rPr>
  </w:style>
  <w:style w:type="paragraph" w:customStyle="1" w:styleId="Default">
    <w:name w:val="Default"/>
    <w:rsid w:val="00506152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gowidlino@wp.pl" TargetMode="External"/><Relationship Id="rId2" Type="http://schemas.openxmlformats.org/officeDocument/2006/relationships/hyperlink" Target="http://www.gowidlino.edu.p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zsgowidlino@wp.pl" TargetMode="External"/><Relationship Id="rId4" Type="http://schemas.openxmlformats.org/officeDocument/2006/relationships/hyperlink" Target="http://www.gowidlino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o\Gowidlino.pion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43E0-850D-4109-9838-98FEFBD6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Gowidlino.pion1</Template>
  <TotalTime>1</TotalTime>
  <Pages>1</Pages>
  <Words>140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GOWIDLINO</vt:lpstr>
    </vt:vector>
  </TitlesOfParts>
  <Company>SP GOWIDLINO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GOWIDLINO</dc:title>
  <dc:subject/>
  <dc:creator>Dyrektor</dc:creator>
  <cp:keywords/>
  <dc:description/>
  <cp:lastModifiedBy>Stark Aleksandra</cp:lastModifiedBy>
  <cp:revision>3</cp:revision>
  <cp:lastPrinted>2023-03-13T15:37:00Z</cp:lastPrinted>
  <dcterms:created xsi:type="dcterms:W3CDTF">2023-10-10T17:35:00Z</dcterms:created>
  <dcterms:modified xsi:type="dcterms:W3CDTF">2023-10-10T17:40:00Z</dcterms:modified>
</cp:coreProperties>
</file>